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750"/>
      </w:tblGrid>
      <w:tr w:rsidR="001B2ABD" w:rsidRPr="00A54DDD" w14:paraId="5D8A8C09" w14:textId="77777777" w:rsidTr="00397B4E">
        <w:trPr>
          <w:trHeight w:val="4410"/>
        </w:trPr>
        <w:tc>
          <w:tcPr>
            <w:tcW w:w="3600" w:type="dxa"/>
            <w:vAlign w:val="bottom"/>
          </w:tcPr>
          <w:p w14:paraId="2204D0D8" w14:textId="063D3502" w:rsidR="001B2ABD" w:rsidRDefault="00136737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4FCF12" wp14:editId="399A0E72">
                  <wp:extent cx="1709897" cy="2560320"/>
                  <wp:effectExtent l="0" t="0" r="5080" b="0"/>
                  <wp:docPr id="1" name="Picture 2" descr="http://www.flacpa.com/images/CYNTHIA_SOBEL2_impro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://www.flacpa.com/images/CYNTHIA_SOBEL2_improved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897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DCCAA5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750" w:type="dxa"/>
            <w:vAlign w:val="bottom"/>
          </w:tcPr>
          <w:p w14:paraId="29BCB79A" w14:textId="77777777" w:rsidR="00FB3774" w:rsidRDefault="00A54DDD" w:rsidP="00397B4E">
            <w:pPr>
              <w:pStyle w:val="Title"/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FA546F6" wp14:editId="13CDC5D8">
                  <wp:extent cx="3962400" cy="724535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173" cy="72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32052" w14:textId="77777777" w:rsidR="00FB3774" w:rsidRPr="008324FD" w:rsidRDefault="00FB3774" w:rsidP="00397B4E">
            <w:pPr>
              <w:pStyle w:val="Title"/>
              <w:jc w:val="center"/>
              <w:rPr>
                <w:sz w:val="22"/>
                <w:szCs w:val="22"/>
              </w:rPr>
            </w:pPr>
          </w:p>
          <w:p w14:paraId="72EE69C1" w14:textId="47DC645D" w:rsidR="00397B4E" w:rsidRPr="00FB3774" w:rsidRDefault="00136737" w:rsidP="00397B4E">
            <w:pPr>
              <w:pStyle w:val="Title"/>
              <w:jc w:val="center"/>
              <w:rPr>
                <w:noProof/>
                <w:sz w:val="72"/>
                <w:szCs w:val="72"/>
              </w:rPr>
            </w:pPr>
            <w:r w:rsidRPr="00FB3774">
              <w:rPr>
                <w:sz w:val="72"/>
                <w:szCs w:val="72"/>
              </w:rPr>
              <w:t>Cynthia s. sobel,</w:t>
            </w:r>
            <w:r w:rsidR="00A54DDD" w:rsidRPr="00FB3774">
              <w:rPr>
                <w:noProof/>
                <w:sz w:val="72"/>
                <w:szCs w:val="72"/>
              </w:rPr>
              <w:t xml:space="preserve"> </w:t>
            </w:r>
          </w:p>
          <w:p w14:paraId="1FAF841B" w14:textId="10865DB3" w:rsidR="001B2ABD" w:rsidRDefault="00136737" w:rsidP="00397B4E">
            <w:pPr>
              <w:pStyle w:val="Title"/>
              <w:jc w:val="center"/>
              <w:rPr>
                <w:sz w:val="72"/>
                <w:szCs w:val="72"/>
              </w:rPr>
            </w:pPr>
            <w:r w:rsidRPr="00FB3774">
              <w:rPr>
                <w:sz w:val="72"/>
                <w:szCs w:val="72"/>
              </w:rPr>
              <w:t>C.p.A</w:t>
            </w:r>
            <w:r w:rsidR="00397B4E" w:rsidRPr="00FB3774">
              <w:rPr>
                <w:sz w:val="72"/>
                <w:szCs w:val="72"/>
              </w:rPr>
              <w:t>.</w:t>
            </w:r>
          </w:p>
          <w:p w14:paraId="0DC54637" w14:textId="77777777" w:rsidR="00FB3774" w:rsidRPr="008324FD" w:rsidRDefault="00FB3774" w:rsidP="00FB3774">
            <w:pPr>
              <w:rPr>
                <w:szCs w:val="18"/>
              </w:rPr>
            </w:pPr>
          </w:p>
          <w:p w14:paraId="2B6BB1A3" w14:textId="3AA32F15" w:rsidR="001B2ABD" w:rsidRPr="00A54DDD" w:rsidRDefault="00136737" w:rsidP="001B2ABD">
            <w:pPr>
              <w:pStyle w:val="Subtitle"/>
            </w:pPr>
            <w:r w:rsidRPr="008324FD">
              <w:rPr>
                <w:spacing w:val="0"/>
                <w:w w:val="71"/>
              </w:rPr>
              <w:t>Managing Membe</w:t>
            </w:r>
            <w:r w:rsidRPr="008324FD">
              <w:rPr>
                <w:spacing w:val="10"/>
                <w:w w:val="71"/>
              </w:rPr>
              <w:t>r</w:t>
            </w:r>
          </w:p>
        </w:tc>
      </w:tr>
      <w:tr w:rsidR="001B2ABD" w14:paraId="4A904107" w14:textId="77777777" w:rsidTr="00397B4E">
        <w:tc>
          <w:tcPr>
            <w:tcW w:w="3600" w:type="dxa"/>
          </w:tcPr>
          <w:sdt>
            <w:sdtPr>
              <w:id w:val="-1711873194"/>
              <w:placeholder>
                <w:docPart w:val="5EFC443EEF1B4CBDBA30F1C28EE29E1B"/>
              </w:placeholder>
              <w:temporary/>
              <w:showingPlcHdr/>
              <w15:appearance w15:val="hidden"/>
            </w:sdtPr>
            <w:sdtContent>
              <w:p w14:paraId="272B1C99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538ECBA5" w14:textId="6BFE0871" w:rsidR="00036450" w:rsidRDefault="003C310C" w:rsidP="003C310C">
            <w:r>
              <w:t>A Certified Public Accountant with over 40 years’ experience.</w:t>
            </w:r>
          </w:p>
          <w:p w14:paraId="3032B98F" w14:textId="25057AD8" w:rsidR="003C310C" w:rsidRDefault="003C310C" w:rsidP="003C310C"/>
          <w:p w14:paraId="5E46666A" w14:textId="1770758C" w:rsidR="003C310C" w:rsidRDefault="003C310C" w:rsidP="003C310C">
            <w:r>
              <w:t>My passion is assisting individuals and companies to meet their financial needs through effective tax and financial planning.</w:t>
            </w:r>
          </w:p>
          <w:p w14:paraId="505A43DD" w14:textId="31EA647B" w:rsidR="003C310C" w:rsidRDefault="003C310C" w:rsidP="003C310C"/>
          <w:p w14:paraId="081D8B71" w14:textId="2E4507C8" w:rsidR="003C310C" w:rsidRDefault="003C310C" w:rsidP="003C310C">
            <w:r>
              <w:t>My priority is providing businesses with tools and resources for effective monitoring of the</w:t>
            </w:r>
            <w:r w:rsidR="003D7717">
              <w:t>ir business goals.</w:t>
            </w:r>
          </w:p>
          <w:p w14:paraId="29485C4C" w14:textId="5809A4E0" w:rsidR="003D7717" w:rsidRDefault="003D7717" w:rsidP="003C310C"/>
          <w:p w14:paraId="27FD7589" w14:textId="2880ABB6" w:rsidR="00641D1F" w:rsidRDefault="003D7717" w:rsidP="00036450">
            <w:r>
              <w:t>I prepare accurate federal, state, and local tax returns</w:t>
            </w:r>
            <w:r w:rsidR="00A577EC">
              <w:t>.</w:t>
            </w:r>
          </w:p>
          <w:sdt>
            <w:sdtPr>
              <w:id w:val="-1954003311"/>
              <w:placeholder>
                <w:docPart w:val="26380125F35F4145A31807A887956A9C"/>
              </w:placeholder>
              <w:temporary/>
              <w:showingPlcHdr/>
              <w15:appearance w15:val="hidden"/>
            </w:sdtPr>
            <w:sdtContent>
              <w:p w14:paraId="08408D1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10DC70E08D845F0890433D57464653E"/>
              </w:placeholder>
              <w:temporary/>
              <w:showingPlcHdr/>
              <w15:appearance w15:val="hidden"/>
            </w:sdtPr>
            <w:sdtContent>
              <w:p w14:paraId="2F715DC9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B27A4DD" w14:textId="2BBB513E" w:rsidR="004D3011" w:rsidRDefault="009668AA" w:rsidP="004D3011">
            <w:r>
              <w:t>954-744-8440</w:t>
            </w:r>
          </w:p>
          <w:p w14:paraId="2AEC78A5" w14:textId="77777777" w:rsidR="004D3011" w:rsidRPr="004D3011" w:rsidRDefault="004D3011" w:rsidP="004D3011"/>
          <w:sdt>
            <w:sdtPr>
              <w:id w:val="67859272"/>
              <w:placeholder>
                <w:docPart w:val="C9331038AF7C49A59ED412A7257CC475"/>
              </w:placeholder>
              <w:temporary/>
              <w:showingPlcHdr/>
              <w15:appearance w15:val="hidden"/>
            </w:sdtPr>
            <w:sdtContent>
              <w:p w14:paraId="4CDD1AEC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595EA66D" w14:textId="1E13208A" w:rsidR="004D3011" w:rsidRDefault="00000000" w:rsidP="004D3011">
            <w:hyperlink r:id="rId9" w:history="1">
              <w:r w:rsidR="006A4E79">
                <w:rPr>
                  <w:rStyle w:val="Hyperlink"/>
                </w:rPr>
                <w:t>https://theflacpa.com/</w:t>
              </w:r>
            </w:hyperlink>
          </w:p>
          <w:p w14:paraId="1F238382" w14:textId="77777777" w:rsidR="004D3011" w:rsidRDefault="004D3011" w:rsidP="004D3011"/>
          <w:sdt>
            <w:sdtPr>
              <w:id w:val="-240260293"/>
              <w:placeholder>
                <w:docPart w:val="997F5DCFE5DF4E25BB1E0EFE965988CC"/>
              </w:placeholder>
              <w:temporary/>
              <w:showingPlcHdr/>
              <w15:appearance w15:val="hidden"/>
            </w:sdtPr>
            <w:sdtContent>
              <w:p w14:paraId="3078D8E3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5112E535" w14:textId="51E19F58" w:rsidR="003D7717" w:rsidRDefault="00000000" w:rsidP="00445D64">
            <w:pPr>
              <w:rPr>
                <w:rStyle w:val="Hyperlink"/>
              </w:rPr>
            </w:pPr>
            <w:hyperlink r:id="rId10" w:history="1">
              <w:r w:rsidR="00A54DDD" w:rsidRPr="004A492E">
                <w:rPr>
                  <w:rStyle w:val="Hyperlink"/>
                </w:rPr>
                <w:t>csobel@theflacpa.com</w:t>
              </w:r>
            </w:hyperlink>
          </w:p>
          <w:p w14:paraId="0DA6B107" w14:textId="2A4F6D63" w:rsidR="00641D1F" w:rsidRPr="00CB0055" w:rsidRDefault="00641D1F" w:rsidP="00641D1F">
            <w:pPr>
              <w:pStyle w:val="Heading3"/>
            </w:pPr>
            <w:r>
              <w:t>Skills</w:t>
            </w:r>
          </w:p>
          <w:p w14:paraId="329CDC4D" w14:textId="79D04171" w:rsidR="003D7717" w:rsidRDefault="00641D1F" w:rsidP="00641D1F">
            <w:pPr>
              <w:pStyle w:val="ListParagraph"/>
              <w:numPr>
                <w:ilvl w:val="0"/>
                <w:numId w:val="3"/>
              </w:numPr>
            </w:pPr>
            <w:r>
              <w:t>Able to train clients in the use of QuickBooks</w:t>
            </w:r>
          </w:p>
          <w:p w14:paraId="456B88F5" w14:textId="77777777" w:rsidR="00641D1F" w:rsidRDefault="00641D1F" w:rsidP="00641D1F"/>
          <w:p w14:paraId="033A0661" w14:textId="1FE2C6B5" w:rsidR="00641D1F" w:rsidRDefault="00641D1F" w:rsidP="00641D1F">
            <w:pPr>
              <w:pStyle w:val="ListParagraph"/>
              <w:numPr>
                <w:ilvl w:val="0"/>
                <w:numId w:val="3"/>
              </w:numPr>
            </w:pPr>
            <w:r>
              <w:t>Able to adapt to any accounting program</w:t>
            </w:r>
          </w:p>
          <w:p w14:paraId="59EDC546" w14:textId="77777777" w:rsidR="00641D1F" w:rsidRDefault="00641D1F" w:rsidP="00641D1F"/>
          <w:p w14:paraId="4384BE5D" w14:textId="4F123EB5" w:rsidR="00641D1F" w:rsidRPr="00641D1F" w:rsidRDefault="00641D1F" w:rsidP="00641D1F">
            <w:pPr>
              <w:pStyle w:val="ListParagraph"/>
              <w:numPr>
                <w:ilvl w:val="0"/>
                <w:numId w:val="3"/>
              </w:numPr>
            </w:pPr>
            <w:r>
              <w:t>Able to assist in the setup of new businesses and the streamlining accounting processes</w:t>
            </w:r>
          </w:p>
        </w:tc>
        <w:tc>
          <w:tcPr>
            <w:tcW w:w="720" w:type="dxa"/>
          </w:tcPr>
          <w:p w14:paraId="5687DD7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750" w:type="dxa"/>
          </w:tcPr>
          <w:sdt>
            <w:sdtPr>
              <w:id w:val="1049110328"/>
              <w:placeholder>
                <w:docPart w:val="274D23B3812A4A178AEB1EBAB4BC9081"/>
              </w:placeholder>
              <w:temporary/>
              <w:showingPlcHdr/>
              <w15:appearance w15:val="hidden"/>
            </w:sdtPr>
            <w:sdtContent>
              <w:p w14:paraId="3548C6DF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4023746" w14:textId="6C4A3BE8" w:rsidR="00036450" w:rsidRPr="00036450" w:rsidRDefault="00136737" w:rsidP="00B359E4">
            <w:pPr>
              <w:pStyle w:val="Heading4"/>
            </w:pPr>
            <w:r>
              <w:t>University of North Carolina – Chapel Hill</w:t>
            </w:r>
          </w:p>
          <w:p w14:paraId="77F9D395" w14:textId="630E35BE" w:rsidR="004D3011" w:rsidRDefault="00136737" w:rsidP="00036450">
            <w:r>
              <w:t>Bachelor of Science in Business Administration</w:t>
            </w:r>
            <w:r w:rsidR="006B76DE">
              <w:t>,</w:t>
            </w:r>
            <w:r>
              <w:t xml:space="preserve"> </w:t>
            </w:r>
            <w:r w:rsidR="006B76DE">
              <w:t>1981</w:t>
            </w:r>
          </w:p>
          <w:p w14:paraId="463705D2" w14:textId="77777777" w:rsidR="00036450" w:rsidRDefault="00036450" w:rsidP="00036450"/>
          <w:sdt>
            <w:sdtPr>
              <w:id w:val="-596864458"/>
              <w:placeholder>
                <w:docPart w:val="04D5245AD9FE40849D7AEAAEFEEF4E7B"/>
              </w:placeholder>
              <w:temporary/>
              <w:showingPlcHdr/>
              <w15:appearance w15:val="hidden"/>
            </w:sdtPr>
            <w:sdtContent>
              <w:p w14:paraId="42B8C9F4" w14:textId="04655F3D" w:rsidR="00036450" w:rsidRPr="009668AA" w:rsidRDefault="009668AA" w:rsidP="009668AA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sz w:val="18"/>
                    <w:szCs w:val="22"/>
                  </w:rPr>
                </w:pPr>
                <w:r w:rsidRPr="00036450">
                  <w:t>WORK EXPERIENCE</w:t>
                </w:r>
              </w:p>
            </w:sdtContent>
          </w:sdt>
          <w:p w14:paraId="6DCE42DC" w14:textId="417E42F9" w:rsidR="00D36622" w:rsidRDefault="00D36622" w:rsidP="00D36622">
            <w:pPr>
              <w:pStyle w:val="Heading4"/>
              <w:rPr>
                <w:bCs/>
              </w:rPr>
            </w:pPr>
            <w:r>
              <w:t>Rosenbaum Sobel Weinrub LLC</w:t>
            </w:r>
            <w:r w:rsidR="00737413">
              <w:t xml:space="preserve"> – Managing Member</w:t>
            </w:r>
            <w:r w:rsidR="001D4CDB">
              <w:t xml:space="preserve"> &amp;</w:t>
            </w:r>
            <w:r w:rsidR="001D4CDB">
              <w:t xml:space="preserve"> Co-Founder</w:t>
            </w:r>
          </w:p>
          <w:p w14:paraId="05956542" w14:textId="37A1DE73" w:rsidR="00D36622" w:rsidRDefault="00D36622" w:rsidP="001E2FD7">
            <w:pPr>
              <w:pStyle w:val="Date"/>
            </w:pPr>
            <w:r>
              <w:t>20</w:t>
            </w:r>
            <w:r w:rsidR="001D4CDB">
              <w:t>11</w:t>
            </w:r>
            <w:r w:rsidRPr="00036450">
              <w:t>–</w:t>
            </w:r>
            <w:r w:rsidR="00204D1B">
              <w:t>Present</w:t>
            </w:r>
          </w:p>
          <w:p w14:paraId="4418E580" w14:textId="6188FBA4" w:rsidR="004D3011" w:rsidRPr="001D4CDB" w:rsidRDefault="004D3011" w:rsidP="001D4CDB">
            <w:pPr>
              <w:pStyle w:val="Heading4"/>
              <w:rPr>
                <w:bCs/>
              </w:rPr>
            </w:pPr>
          </w:p>
          <w:p w14:paraId="0A293D8A" w14:textId="5B8EADC2" w:rsidR="004D3011" w:rsidRPr="004D3011" w:rsidRDefault="008B22D4" w:rsidP="00B359E4">
            <w:pPr>
              <w:pStyle w:val="Heading4"/>
              <w:rPr>
                <w:bCs/>
              </w:rPr>
            </w:pPr>
            <w:r>
              <w:t>Dawson Rosenbaum &amp; Sobel, P.A</w:t>
            </w:r>
            <w:r w:rsidR="00737413">
              <w:t xml:space="preserve"> - Partner</w:t>
            </w:r>
          </w:p>
          <w:p w14:paraId="59D7F70F" w14:textId="644D9206" w:rsidR="004D3011" w:rsidRPr="004D3011" w:rsidRDefault="006A4E79" w:rsidP="001E2FD7">
            <w:pPr>
              <w:pStyle w:val="Date"/>
            </w:pPr>
            <w:r>
              <w:t>2006</w:t>
            </w:r>
            <w:r w:rsidR="004D3011" w:rsidRPr="004D3011">
              <w:t>–</w:t>
            </w:r>
            <w:r w:rsidR="008B22D4">
              <w:t>2011</w:t>
            </w:r>
          </w:p>
          <w:p w14:paraId="4D2DDDBB" w14:textId="77777777" w:rsidR="004D3011" w:rsidRDefault="004D3011" w:rsidP="00036450"/>
          <w:p w14:paraId="73A01C42" w14:textId="4DDABCED" w:rsidR="004D3011" w:rsidRPr="00737413" w:rsidRDefault="008B22D4" w:rsidP="00B359E4">
            <w:pPr>
              <w:pStyle w:val="Heading4"/>
              <w:rPr>
                <w:bCs/>
              </w:rPr>
            </w:pPr>
            <w:r w:rsidRPr="00737413">
              <w:t xml:space="preserve">Sobel </w:t>
            </w:r>
            <w:proofErr w:type="spellStart"/>
            <w:r w:rsidRPr="00737413">
              <w:t>Glackman</w:t>
            </w:r>
            <w:proofErr w:type="spellEnd"/>
            <w:r w:rsidRPr="00737413">
              <w:t xml:space="preserve"> &amp; Sobel, </w:t>
            </w:r>
            <w:r w:rsidR="00737413" w:rsidRPr="00737413">
              <w:t>P.A - Part</w:t>
            </w:r>
            <w:r w:rsidR="00737413">
              <w:t>ner</w:t>
            </w:r>
          </w:p>
          <w:p w14:paraId="3679AAAB" w14:textId="33D0976A" w:rsidR="004D3011" w:rsidRPr="00445D64" w:rsidRDefault="006A4E79" w:rsidP="001E2FD7">
            <w:pPr>
              <w:pStyle w:val="Date"/>
            </w:pPr>
            <w:r w:rsidRPr="00445D64">
              <w:t>1982 - 2006</w:t>
            </w:r>
            <w:r w:rsidR="00036450" w:rsidRPr="004D3011">
              <w:t xml:space="preserve"> </w:t>
            </w:r>
          </w:p>
          <w:p w14:paraId="74954579" w14:textId="77777777" w:rsidR="004D3011" w:rsidRDefault="004D3011" w:rsidP="00036450"/>
          <w:p w14:paraId="1D972D9E" w14:textId="53B371E3" w:rsidR="00036450" w:rsidRDefault="001E2FD7" w:rsidP="00036450">
            <w:pPr>
              <w:pStyle w:val="Heading2"/>
            </w:pPr>
            <w:r>
              <w:t>Certifications and Memberships</w:t>
            </w:r>
          </w:p>
          <w:p w14:paraId="66188F47" w14:textId="77777777" w:rsidR="00123974" w:rsidRPr="00123974" w:rsidRDefault="00123974" w:rsidP="00123974">
            <w:pPr>
              <w:rPr>
                <w:b/>
                <w:sz w:val="24"/>
                <w:szCs w:val="24"/>
              </w:rPr>
            </w:pPr>
            <w:r w:rsidRPr="00123974">
              <w:rPr>
                <w:b/>
                <w:szCs w:val="24"/>
              </w:rPr>
              <w:t>Florida Certified Public Accountant, August 1982</w:t>
            </w:r>
          </w:p>
          <w:p w14:paraId="6441EE59" w14:textId="494E6D58" w:rsidR="00123974" w:rsidRPr="00D753BC" w:rsidRDefault="00123974" w:rsidP="00123974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123974">
              <w:rPr>
                <w:b/>
                <w:szCs w:val="24"/>
              </w:rPr>
              <w:t>American Institute of Certified Public Accountants</w:t>
            </w:r>
            <w:r w:rsidRPr="00D753BC">
              <w:rPr>
                <w:rFonts w:cs="Times New Roman"/>
                <w:b/>
                <w:szCs w:val="24"/>
              </w:rPr>
              <w:t xml:space="preserve"> </w:t>
            </w:r>
          </w:p>
          <w:p w14:paraId="15310CE9" w14:textId="77777777" w:rsidR="00123974" w:rsidRPr="00123974" w:rsidRDefault="00123974" w:rsidP="00123974">
            <w:pPr>
              <w:rPr>
                <w:b/>
                <w:sz w:val="24"/>
                <w:szCs w:val="24"/>
              </w:rPr>
            </w:pPr>
            <w:r w:rsidRPr="00123974">
              <w:rPr>
                <w:b/>
                <w:szCs w:val="24"/>
              </w:rPr>
              <w:t>Florida Institute of Certified Public Accountants</w:t>
            </w:r>
          </w:p>
          <w:p w14:paraId="4BBDC736" w14:textId="1DC2CBD2" w:rsidR="00036450" w:rsidRPr="00445D64" w:rsidRDefault="001E2FD7" w:rsidP="00445D64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123974">
              <w:rPr>
                <w:b/>
                <w:szCs w:val="24"/>
              </w:rPr>
              <w:t xml:space="preserve">Temple Israel of Greater Miami – </w:t>
            </w:r>
            <w:r w:rsidR="00445D64">
              <w:rPr>
                <w:b/>
                <w:szCs w:val="24"/>
              </w:rPr>
              <w:t xml:space="preserve">Sisterhood </w:t>
            </w:r>
            <w:r w:rsidRPr="00123974">
              <w:rPr>
                <w:b/>
                <w:szCs w:val="24"/>
              </w:rPr>
              <w:t>Board Member</w:t>
            </w:r>
          </w:p>
        </w:tc>
      </w:tr>
    </w:tbl>
    <w:p w14:paraId="1B1B7E4A" w14:textId="22576411" w:rsidR="0043117B" w:rsidRDefault="00000000" w:rsidP="003D7717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E1BA" w14:textId="77777777" w:rsidR="00A8381B" w:rsidRDefault="00A8381B" w:rsidP="000C45FF">
      <w:r>
        <w:separator/>
      </w:r>
    </w:p>
  </w:endnote>
  <w:endnote w:type="continuationSeparator" w:id="0">
    <w:p w14:paraId="4C352F95" w14:textId="77777777" w:rsidR="00A8381B" w:rsidRDefault="00A8381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276D" w14:textId="77777777" w:rsidR="00A8381B" w:rsidRDefault="00A8381B" w:rsidP="000C45FF">
      <w:r>
        <w:separator/>
      </w:r>
    </w:p>
  </w:footnote>
  <w:footnote w:type="continuationSeparator" w:id="0">
    <w:p w14:paraId="119A9E27" w14:textId="77777777" w:rsidR="00A8381B" w:rsidRDefault="00A8381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D498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C0B42" wp14:editId="75D8E3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3104C"/>
    <w:multiLevelType w:val="hybridMultilevel"/>
    <w:tmpl w:val="EA80E3F4"/>
    <w:lvl w:ilvl="0" w:tplc="FBD859A8">
      <w:start w:val="197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4C71"/>
    <w:multiLevelType w:val="hybridMultilevel"/>
    <w:tmpl w:val="4CAE46F2"/>
    <w:lvl w:ilvl="0" w:tplc="589018EA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6BB4"/>
    <w:multiLevelType w:val="hybridMultilevel"/>
    <w:tmpl w:val="177EC5AC"/>
    <w:lvl w:ilvl="0" w:tplc="5CFC84F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76210">
    <w:abstractNumId w:val="0"/>
  </w:num>
  <w:num w:numId="2" w16cid:durableId="1937785414">
    <w:abstractNumId w:val="2"/>
  </w:num>
  <w:num w:numId="3" w16cid:durableId="1455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37"/>
    <w:rsid w:val="00015406"/>
    <w:rsid w:val="00036450"/>
    <w:rsid w:val="000510F6"/>
    <w:rsid w:val="00062781"/>
    <w:rsid w:val="00071E78"/>
    <w:rsid w:val="00094499"/>
    <w:rsid w:val="000A43BB"/>
    <w:rsid w:val="000C45FF"/>
    <w:rsid w:val="000D5565"/>
    <w:rsid w:val="000E0E97"/>
    <w:rsid w:val="000E2D5C"/>
    <w:rsid w:val="000E3FD1"/>
    <w:rsid w:val="000E6F97"/>
    <w:rsid w:val="000F024C"/>
    <w:rsid w:val="00112054"/>
    <w:rsid w:val="00116C4C"/>
    <w:rsid w:val="00123974"/>
    <w:rsid w:val="00127E0C"/>
    <w:rsid w:val="001317D8"/>
    <w:rsid w:val="001330FE"/>
    <w:rsid w:val="00136737"/>
    <w:rsid w:val="001525E1"/>
    <w:rsid w:val="00153918"/>
    <w:rsid w:val="001725C5"/>
    <w:rsid w:val="001770D7"/>
    <w:rsid w:val="00180329"/>
    <w:rsid w:val="0019001F"/>
    <w:rsid w:val="001937F9"/>
    <w:rsid w:val="001A74A5"/>
    <w:rsid w:val="001B0C1E"/>
    <w:rsid w:val="001B2ABD"/>
    <w:rsid w:val="001D3C06"/>
    <w:rsid w:val="001D4CDB"/>
    <w:rsid w:val="001E0391"/>
    <w:rsid w:val="001E1759"/>
    <w:rsid w:val="001E2FD7"/>
    <w:rsid w:val="001F1ECC"/>
    <w:rsid w:val="001F6605"/>
    <w:rsid w:val="00204D1B"/>
    <w:rsid w:val="00212282"/>
    <w:rsid w:val="002400EB"/>
    <w:rsid w:val="00256CF7"/>
    <w:rsid w:val="002709A8"/>
    <w:rsid w:val="00276679"/>
    <w:rsid w:val="00281FD5"/>
    <w:rsid w:val="00295B58"/>
    <w:rsid w:val="002F3E43"/>
    <w:rsid w:val="00300B69"/>
    <w:rsid w:val="00301832"/>
    <w:rsid w:val="0030481B"/>
    <w:rsid w:val="003156FC"/>
    <w:rsid w:val="0032284E"/>
    <w:rsid w:val="00323600"/>
    <w:rsid w:val="003254B5"/>
    <w:rsid w:val="00326FE6"/>
    <w:rsid w:val="00330719"/>
    <w:rsid w:val="00342A19"/>
    <w:rsid w:val="00344277"/>
    <w:rsid w:val="003649AF"/>
    <w:rsid w:val="0037053D"/>
    <w:rsid w:val="0037121F"/>
    <w:rsid w:val="0038317A"/>
    <w:rsid w:val="003910D8"/>
    <w:rsid w:val="00397B4E"/>
    <w:rsid w:val="003A6B7D"/>
    <w:rsid w:val="003B06CA"/>
    <w:rsid w:val="003C310C"/>
    <w:rsid w:val="003D47ED"/>
    <w:rsid w:val="003D7717"/>
    <w:rsid w:val="003E1366"/>
    <w:rsid w:val="003E45AD"/>
    <w:rsid w:val="003F0719"/>
    <w:rsid w:val="004071FC"/>
    <w:rsid w:val="00433F1C"/>
    <w:rsid w:val="00434391"/>
    <w:rsid w:val="00445947"/>
    <w:rsid w:val="00445D64"/>
    <w:rsid w:val="00462A37"/>
    <w:rsid w:val="00466C1E"/>
    <w:rsid w:val="004813B3"/>
    <w:rsid w:val="00496591"/>
    <w:rsid w:val="004C63E4"/>
    <w:rsid w:val="004D3011"/>
    <w:rsid w:val="004E0A32"/>
    <w:rsid w:val="00513833"/>
    <w:rsid w:val="005256CE"/>
    <w:rsid w:val="005262AC"/>
    <w:rsid w:val="005402CA"/>
    <w:rsid w:val="0056187E"/>
    <w:rsid w:val="00574982"/>
    <w:rsid w:val="00574BCF"/>
    <w:rsid w:val="005A0A70"/>
    <w:rsid w:val="005B0868"/>
    <w:rsid w:val="005D60BB"/>
    <w:rsid w:val="005E39D5"/>
    <w:rsid w:val="005F04E6"/>
    <w:rsid w:val="00600670"/>
    <w:rsid w:val="00602EE7"/>
    <w:rsid w:val="00616E67"/>
    <w:rsid w:val="0062123A"/>
    <w:rsid w:val="00641D1F"/>
    <w:rsid w:val="00646E75"/>
    <w:rsid w:val="00647C1B"/>
    <w:rsid w:val="006771D0"/>
    <w:rsid w:val="00697C3D"/>
    <w:rsid w:val="006A1878"/>
    <w:rsid w:val="006A4E79"/>
    <w:rsid w:val="006B76DE"/>
    <w:rsid w:val="006D6207"/>
    <w:rsid w:val="006E15B3"/>
    <w:rsid w:val="006F4C2F"/>
    <w:rsid w:val="006F62BE"/>
    <w:rsid w:val="0070299E"/>
    <w:rsid w:val="00703D73"/>
    <w:rsid w:val="00712DA1"/>
    <w:rsid w:val="00715FCB"/>
    <w:rsid w:val="00716030"/>
    <w:rsid w:val="00717D60"/>
    <w:rsid w:val="00735162"/>
    <w:rsid w:val="00737413"/>
    <w:rsid w:val="00743101"/>
    <w:rsid w:val="00747A79"/>
    <w:rsid w:val="00764C9F"/>
    <w:rsid w:val="007775E1"/>
    <w:rsid w:val="007867A0"/>
    <w:rsid w:val="007927F5"/>
    <w:rsid w:val="007E29D7"/>
    <w:rsid w:val="007F2C23"/>
    <w:rsid w:val="00802CA0"/>
    <w:rsid w:val="008168C8"/>
    <w:rsid w:val="00816DAB"/>
    <w:rsid w:val="008324FD"/>
    <w:rsid w:val="00832587"/>
    <w:rsid w:val="008925C7"/>
    <w:rsid w:val="008B22D4"/>
    <w:rsid w:val="008B6473"/>
    <w:rsid w:val="008E3D84"/>
    <w:rsid w:val="009260CD"/>
    <w:rsid w:val="00940A66"/>
    <w:rsid w:val="00952C25"/>
    <w:rsid w:val="00952FA8"/>
    <w:rsid w:val="009668AA"/>
    <w:rsid w:val="009C1FF7"/>
    <w:rsid w:val="00A165BE"/>
    <w:rsid w:val="00A20827"/>
    <w:rsid w:val="00A2118D"/>
    <w:rsid w:val="00A25C56"/>
    <w:rsid w:val="00A455D1"/>
    <w:rsid w:val="00A538FE"/>
    <w:rsid w:val="00A54DDD"/>
    <w:rsid w:val="00A57191"/>
    <w:rsid w:val="00A577EC"/>
    <w:rsid w:val="00A66055"/>
    <w:rsid w:val="00A8381B"/>
    <w:rsid w:val="00A85F0D"/>
    <w:rsid w:val="00A941CF"/>
    <w:rsid w:val="00A9780C"/>
    <w:rsid w:val="00AB1D5B"/>
    <w:rsid w:val="00AC7C15"/>
    <w:rsid w:val="00AD0A50"/>
    <w:rsid w:val="00AD46D7"/>
    <w:rsid w:val="00AD76E2"/>
    <w:rsid w:val="00AF16C7"/>
    <w:rsid w:val="00B059A1"/>
    <w:rsid w:val="00B1386A"/>
    <w:rsid w:val="00B20152"/>
    <w:rsid w:val="00B359E4"/>
    <w:rsid w:val="00B55B19"/>
    <w:rsid w:val="00B57D98"/>
    <w:rsid w:val="00B70850"/>
    <w:rsid w:val="00B85D03"/>
    <w:rsid w:val="00BA6425"/>
    <w:rsid w:val="00BB0E61"/>
    <w:rsid w:val="00C066B6"/>
    <w:rsid w:val="00C25DB9"/>
    <w:rsid w:val="00C31999"/>
    <w:rsid w:val="00C37BA1"/>
    <w:rsid w:val="00C4674C"/>
    <w:rsid w:val="00C506CF"/>
    <w:rsid w:val="00C50E93"/>
    <w:rsid w:val="00C72BED"/>
    <w:rsid w:val="00C9578B"/>
    <w:rsid w:val="00CB0055"/>
    <w:rsid w:val="00CE44E6"/>
    <w:rsid w:val="00CE6A56"/>
    <w:rsid w:val="00CF1253"/>
    <w:rsid w:val="00D11297"/>
    <w:rsid w:val="00D2522B"/>
    <w:rsid w:val="00D36622"/>
    <w:rsid w:val="00D422DE"/>
    <w:rsid w:val="00D44ABF"/>
    <w:rsid w:val="00D45732"/>
    <w:rsid w:val="00D5459D"/>
    <w:rsid w:val="00D7484E"/>
    <w:rsid w:val="00D95F6F"/>
    <w:rsid w:val="00DA1F4D"/>
    <w:rsid w:val="00DA4BB7"/>
    <w:rsid w:val="00DD172A"/>
    <w:rsid w:val="00DD6B4E"/>
    <w:rsid w:val="00E25A26"/>
    <w:rsid w:val="00E262E4"/>
    <w:rsid w:val="00E4381A"/>
    <w:rsid w:val="00E55D74"/>
    <w:rsid w:val="00E57E3D"/>
    <w:rsid w:val="00E824E7"/>
    <w:rsid w:val="00E953A5"/>
    <w:rsid w:val="00EE3C62"/>
    <w:rsid w:val="00F069E0"/>
    <w:rsid w:val="00F60274"/>
    <w:rsid w:val="00F646CF"/>
    <w:rsid w:val="00F77FB9"/>
    <w:rsid w:val="00F904D1"/>
    <w:rsid w:val="00FB068F"/>
    <w:rsid w:val="00FB3774"/>
    <w:rsid w:val="00FB7365"/>
    <w:rsid w:val="00FC574B"/>
    <w:rsid w:val="00FD613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CC1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68AA"/>
    <w:rPr>
      <w:color w:val="704404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1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obel@thefla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flacp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scan.RSCPA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C443EEF1B4CBDBA30F1C28EE2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E78F-0A61-4B46-96B5-E77CFA037B87}"/>
      </w:docPartPr>
      <w:docPartBody>
        <w:p w:rsidR="00532DA3" w:rsidRDefault="00933099">
          <w:pPr>
            <w:pStyle w:val="5EFC443EEF1B4CBDBA30F1C28EE29E1B"/>
          </w:pPr>
          <w:r w:rsidRPr="00D5459D">
            <w:t>Profile</w:t>
          </w:r>
        </w:p>
      </w:docPartBody>
    </w:docPart>
    <w:docPart>
      <w:docPartPr>
        <w:name w:val="26380125F35F4145A31807A88795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6734-345A-4C8D-AB51-54EB05ADA675}"/>
      </w:docPartPr>
      <w:docPartBody>
        <w:p w:rsidR="00532DA3" w:rsidRDefault="00933099">
          <w:pPr>
            <w:pStyle w:val="26380125F35F4145A31807A887956A9C"/>
          </w:pPr>
          <w:r w:rsidRPr="00CB0055">
            <w:t>Contact</w:t>
          </w:r>
        </w:p>
      </w:docPartBody>
    </w:docPart>
    <w:docPart>
      <w:docPartPr>
        <w:name w:val="010DC70E08D845F0890433D57464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588B-BA89-43B1-AEE0-C50E789C1461}"/>
      </w:docPartPr>
      <w:docPartBody>
        <w:p w:rsidR="00532DA3" w:rsidRDefault="00933099">
          <w:pPr>
            <w:pStyle w:val="010DC70E08D845F0890433D57464653E"/>
          </w:pPr>
          <w:r w:rsidRPr="004D3011">
            <w:t>PHONE:</w:t>
          </w:r>
        </w:p>
      </w:docPartBody>
    </w:docPart>
    <w:docPart>
      <w:docPartPr>
        <w:name w:val="C9331038AF7C49A59ED412A7257C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33C5-101B-4934-8BAE-551F3F181255}"/>
      </w:docPartPr>
      <w:docPartBody>
        <w:p w:rsidR="00532DA3" w:rsidRDefault="00933099">
          <w:pPr>
            <w:pStyle w:val="C9331038AF7C49A59ED412A7257CC475"/>
          </w:pPr>
          <w:r w:rsidRPr="004D3011">
            <w:t>WEBSITE:</w:t>
          </w:r>
        </w:p>
      </w:docPartBody>
    </w:docPart>
    <w:docPart>
      <w:docPartPr>
        <w:name w:val="997F5DCFE5DF4E25BB1E0EFE9659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319E-7B53-49D1-8E95-D8D1A1C508C9}"/>
      </w:docPartPr>
      <w:docPartBody>
        <w:p w:rsidR="00532DA3" w:rsidRDefault="00933099">
          <w:pPr>
            <w:pStyle w:val="997F5DCFE5DF4E25BB1E0EFE965988CC"/>
          </w:pPr>
          <w:r w:rsidRPr="004D3011">
            <w:t>EMAIL:</w:t>
          </w:r>
        </w:p>
      </w:docPartBody>
    </w:docPart>
    <w:docPart>
      <w:docPartPr>
        <w:name w:val="274D23B3812A4A178AEB1EBAB4BC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D980-4B67-4CB6-92A8-DB0E9CEF13CF}"/>
      </w:docPartPr>
      <w:docPartBody>
        <w:p w:rsidR="00532DA3" w:rsidRDefault="00933099">
          <w:pPr>
            <w:pStyle w:val="274D23B3812A4A178AEB1EBAB4BC9081"/>
          </w:pPr>
          <w:r w:rsidRPr="00036450">
            <w:t>EDUCATION</w:t>
          </w:r>
        </w:p>
      </w:docPartBody>
    </w:docPart>
    <w:docPart>
      <w:docPartPr>
        <w:name w:val="04D5245AD9FE40849D7AEAAEFEEF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379-E7FE-4FED-AEFE-E8B377548DEF}"/>
      </w:docPartPr>
      <w:docPartBody>
        <w:p w:rsidR="00532DA3" w:rsidRDefault="009066EC" w:rsidP="009066EC">
          <w:pPr>
            <w:pStyle w:val="04D5245AD9FE40849D7AEAAEFEEF4E7B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EC"/>
    <w:rsid w:val="00197C71"/>
    <w:rsid w:val="003D2D73"/>
    <w:rsid w:val="00532DA3"/>
    <w:rsid w:val="006E5BB3"/>
    <w:rsid w:val="009066EC"/>
    <w:rsid w:val="00933099"/>
    <w:rsid w:val="00A13901"/>
    <w:rsid w:val="00D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C443EEF1B4CBDBA30F1C28EE29E1B">
    <w:name w:val="5EFC443EEF1B4CBDBA30F1C28EE29E1B"/>
  </w:style>
  <w:style w:type="paragraph" w:customStyle="1" w:styleId="26380125F35F4145A31807A887956A9C">
    <w:name w:val="26380125F35F4145A31807A887956A9C"/>
  </w:style>
  <w:style w:type="paragraph" w:customStyle="1" w:styleId="010DC70E08D845F0890433D57464653E">
    <w:name w:val="010DC70E08D845F0890433D57464653E"/>
  </w:style>
  <w:style w:type="paragraph" w:customStyle="1" w:styleId="C9331038AF7C49A59ED412A7257CC475">
    <w:name w:val="C9331038AF7C49A59ED412A7257CC475"/>
  </w:style>
  <w:style w:type="paragraph" w:customStyle="1" w:styleId="997F5DCFE5DF4E25BB1E0EFE965988CC">
    <w:name w:val="997F5DCFE5DF4E25BB1E0EFE965988CC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274D23B3812A4A178AEB1EBAB4BC9081">
    <w:name w:val="274D23B3812A4A178AEB1EBAB4BC908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4D5245AD9FE40849D7AEAAEFEEF4E7B">
    <w:name w:val="04D5245AD9FE40849D7AEAAEFEEF4E7B"/>
    <w:rsid w:val="0090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2022-06-27T18:20:00Z</dcterms:created>
  <dcterms:modified xsi:type="dcterms:W3CDTF">2022-07-25T13:58:00Z</dcterms:modified>
</cp:coreProperties>
</file>